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7"/>
        <w:gridCol w:w="1190"/>
        <w:gridCol w:w="1212"/>
        <w:gridCol w:w="1161"/>
      </w:tblGrid>
      <w:tr w:rsidR="00850AEC">
        <w:tc>
          <w:tcPr>
            <w:tcW w:w="1267" w:type="dxa"/>
          </w:tcPr>
          <w:p w:rsidR="00850AEC" w:rsidRPr="00245B97" w:rsidRDefault="00850AEC" w:rsidP="00777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0A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31.5pt">
                  <v:imagedata r:id="rId4" o:title=""/>
                </v:shape>
              </w:pict>
            </w:r>
          </w:p>
        </w:tc>
        <w:tc>
          <w:tcPr>
            <w:tcW w:w="1190" w:type="dxa"/>
          </w:tcPr>
          <w:p w:rsidR="00850AEC" w:rsidRPr="00245B97" w:rsidRDefault="00850AEC" w:rsidP="00777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i1026" type="#_x0000_t75" style="width:45.75pt;height:34.5pt;visibility:visible">
                  <v:imagedata r:id="rId5" o:title=""/>
                </v:shape>
              </w:pict>
            </w:r>
          </w:p>
        </w:tc>
        <w:tc>
          <w:tcPr>
            <w:tcW w:w="1212" w:type="dxa"/>
          </w:tcPr>
          <w:p w:rsidR="00850AEC" w:rsidRPr="00245B97" w:rsidRDefault="00850AEC" w:rsidP="00777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0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40.5pt;height:31.5pt">
                  <v:imagedata r:id="rId6" o:title=""/>
                </v:shape>
              </w:pict>
            </w:r>
          </w:p>
        </w:tc>
        <w:tc>
          <w:tcPr>
            <w:tcW w:w="1161" w:type="dxa"/>
          </w:tcPr>
          <w:p w:rsidR="00850AEC" w:rsidRPr="0023607B" w:rsidRDefault="00850AEC" w:rsidP="00777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0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7.25pt;height:31.5pt">
                  <v:imagedata r:id="rId7" o:title=""/>
                </v:shape>
              </w:pic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75BC8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Един</w:t>
            </w:r>
            <w:r>
              <w:rPr>
                <w:rFonts w:ascii="Times New Roman" w:hAnsi="Times New Roman" w:cs="Times New Roman"/>
                <w:b/>
                <w:bCs/>
              </w:rPr>
              <w:t>ый телефон вызова экстренных оперативных служб</w:t>
            </w:r>
          </w:p>
        </w:tc>
      </w:tr>
      <w:tr w:rsidR="00850AEC">
        <w:tc>
          <w:tcPr>
            <w:tcW w:w="1267" w:type="dxa"/>
          </w:tcPr>
          <w:p w:rsidR="00850AEC" w:rsidRPr="00DD44C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90" w:type="dxa"/>
          </w:tcPr>
          <w:p w:rsidR="00850AEC" w:rsidRPr="00DD44C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112</w:t>
            </w:r>
          </w:p>
        </w:tc>
        <w:tc>
          <w:tcPr>
            <w:tcW w:w="1212" w:type="dxa"/>
          </w:tcPr>
          <w:p w:rsidR="00850AEC" w:rsidRPr="00DD44C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61" w:type="dxa"/>
          </w:tcPr>
          <w:p w:rsidR="00850AEC" w:rsidRPr="00DD44C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75BC8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Единый телефон пожарных и спасателей</w:t>
            </w:r>
          </w:p>
        </w:tc>
      </w:tr>
      <w:tr w:rsidR="00850AEC">
        <w:tc>
          <w:tcPr>
            <w:tcW w:w="1267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90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2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61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75BC8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Полиция</w:t>
            </w:r>
          </w:p>
        </w:tc>
      </w:tr>
      <w:tr w:rsidR="00850AEC">
        <w:tc>
          <w:tcPr>
            <w:tcW w:w="1267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90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2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61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75BC8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Служба скорой медицинской помощи</w:t>
            </w:r>
          </w:p>
        </w:tc>
      </w:tr>
      <w:tr w:rsidR="00850AEC">
        <w:tc>
          <w:tcPr>
            <w:tcW w:w="1267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90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2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61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75BC8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Аварийная газовая служба</w:t>
            </w:r>
          </w:p>
        </w:tc>
      </w:tr>
      <w:tr w:rsidR="00850AEC">
        <w:tc>
          <w:tcPr>
            <w:tcW w:w="1267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90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12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61" w:type="dxa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75BC8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Телефон доверия ГУ МЧС России</w:t>
            </w:r>
          </w:p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по Волгоградской области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(8442) 78-99-99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75BC8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Телефон Центра экстренной психологической помощи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5BC8">
              <w:rPr>
                <w:rFonts w:ascii="Times New Roman" w:hAnsi="Times New Roman" w:cs="Times New Roman"/>
                <w:b/>
                <w:bCs/>
              </w:rPr>
              <w:t>МЧС России</w:t>
            </w:r>
          </w:p>
        </w:tc>
      </w:tr>
      <w:tr w:rsidR="00850AEC">
        <w:tc>
          <w:tcPr>
            <w:tcW w:w="4830" w:type="dxa"/>
            <w:gridSpan w:val="4"/>
          </w:tcPr>
          <w:p w:rsidR="00850AEC" w:rsidRPr="00245B97" w:rsidRDefault="00850AEC" w:rsidP="00951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(495) 626-37-07</w:t>
            </w:r>
          </w:p>
        </w:tc>
      </w:tr>
    </w:tbl>
    <w:p w:rsidR="00850AEC" w:rsidRDefault="00850AEC" w:rsidP="0089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заметок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Pr="003512C1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Pr="00D410CF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Pr="00D410CF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50AEC" w:rsidRDefault="00850AEC" w:rsidP="0089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50AEC" w:rsidRPr="00892559" w:rsidRDefault="00850AEC" w:rsidP="0089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0AEC" w:rsidRPr="00D60E61" w:rsidRDefault="00850AEC" w:rsidP="00D60E61">
      <w:pPr>
        <w:spacing w:after="0" w:line="337" w:lineRule="atLeast"/>
        <w:rPr>
          <w:rFonts w:ascii="Arial" w:hAnsi="Arial" w:cs="Arial"/>
          <w:color w:val="FFFFFF"/>
          <w:sz w:val="30"/>
          <w:szCs w:val="30"/>
        </w:rPr>
      </w:pPr>
    </w:p>
    <w:p w:rsidR="00850AEC" w:rsidRDefault="00850AEC" w:rsidP="009510C0">
      <w:pPr>
        <w:spacing w:after="0"/>
        <w:rPr>
          <w:rFonts w:ascii="Arial Black" w:hAnsi="Arial Black" w:cs="Arial Black"/>
          <w:b/>
          <w:bCs/>
          <w:color w:val="FF9900"/>
          <w:sz w:val="28"/>
          <w:szCs w:val="28"/>
        </w:rPr>
      </w:pPr>
    </w:p>
    <w:p w:rsidR="00850AEC" w:rsidRPr="009510C0" w:rsidRDefault="00850AEC" w:rsidP="009510C0">
      <w:pPr>
        <w:spacing w:after="0"/>
        <w:jc w:val="center"/>
        <w:rPr>
          <w:rFonts w:ascii="Arial Black" w:hAnsi="Arial Black" w:cs="Arial Black"/>
          <w:b/>
          <w:bCs/>
          <w:color w:val="FF9900"/>
          <w:sz w:val="28"/>
          <w:szCs w:val="28"/>
        </w:rPr>
      </w:pPr>
      <w:r w:rsidRPr="00FD518D">
        <w:rPr>
          <w:rFonts w:ascii="Arial Black" w:hAnsi="Arial Black" w:cs="Arial Black"/>
          <w:b/>
          <w:bCs/>
          <w:color w:val="FF9900"/>
          <w:sz w:val="28"/>
          <w:szCs w:val="28"/>
        </w:rPr>
        <w:t>ЭКСТРЕННЫЕ ТЕЛЕФОНЫ</w:t>
      </w:r>
    </w:p>
    <w:p w:rsidR="00850AEC" w:rsidRDefault="00850AEC" w:rsidP="003512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0AEC" w:rsidRDefault="00850AEC" w:rsidP="003512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0AEC" w:rsidRDefault="00850AEC" w:rsidP="003512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0AEC" w:rsidRDefault="00850AEC" w:rsidP="003512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0AEC" w:rsidRDefault="00850AEC" w:rsidP="003512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0AEC" w:rsidRDefault="00850AEC" w:rsidP="00431F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0FE">
        <w:rPr>
          <w:rFonts w:ascii="Times New Roman" w:hAnsi="Times New Roman" w:cs="Times New Roman"/>
          <w:sz w:val="20"/>
          <w:szCs w:val="20"/>
        </w:rPr>
        <w:t>Отдел по делам ГО и ЧС администрации</w:t>
      </w:r>
    </w:p>
    <w:p w:rsidR="00850AEC" w:rsidRDefault="00850AEC" w:rsidP="00C06B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0FE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родского округа город Михайловк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а </w:t>
      </w:r>
    </w:p>
    <w:p w:rsidR="00850AEC" w:rsidRPr="00C06BED" w:rsidRDefault="00850AEC" w:rsidP="00C06B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850AEC" w:rsidRDefault="00850AEC" w:rsidP="009510C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pict>
          <v:shape id="_x0000_i1029" type="#_x0000_t75" alt="http://www.mihduma.ru/images/gerb.gif" style="width:70.5pt;height:101.25pt">
            <v:imagedata r:id="rId8" r:href="rId9"/>
          </v:shape>
        </w:pict>
      </w: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AEC" w:rsidRPr="00892559" w:rsidRDefault="00850AEC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ТЕЛЕФОНЫ </w:t>
      </w:r>
    </w:p>
    <w:p w:rsidR="00850AEC" w:rsidRPr="00892559" w:rsidRDefault="00850AEC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ГОРОДСКОГО ОКРУГА </w:t>
      </w:r>
    </w:p>
    <w:p w:rsidR="00850AEC" w:rsidRPr="00892559" w:rsidRDefault="00850AEC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>ГОРОД МИХАЙЛОВКА</w:t>
      </w:r>
      <w:r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 ВОЛГОГРАДСКОЙ ОБЛАСТИ</w:t>
      </w:r>
    </w:p>
    <w:p w:rsidR="00850AEC" w:rsidRPr="00892559" w:rsidRDefault="00850AEC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>НА СЛУЧАЙ ВОЗНИКНОВЕНИЯ ЧРЕЗВЫЧАЙНЫХ СИТУАЦИЙ</w:t>
      </w:r>
    </w:p>
    <w:p w:rsidR="00850AEC" w:rsidRPr="006D7634" w:rsidRDefault="00850AEC" w:rsidP="00892559">
      <w:pPr>
        <w:spacing w:after="0"/>
        <w:rPr>
          <w:rFonts w:ascii="Arial Black" w:hAnsi="Arial Black" w:cs="Arial Black"/>
          <w:b/>
          <w:bCs/>
          <w:sz w:val="20"/>
          <w:szCs w:val="20"/>
        </w:rPr>
      </w:pPr>
    </w:p>
    <w:p w:rsidR="00850AEC" w:rsidRPr="006D7634" w:rsidRDefault="00850AEC" w:rsidP="006D7634">
      <w:pPr>
        <w:spacing w:after="0"/>
        <w:jc w:val="center"/>
        <w:rPr>
          <w:rFonts w:ascii="Arial Black" w:hAnsi="Arial Black" w:cs="Arial Black"/>
          <w:b/>
          <w:bCs/>
          <w:sz w:val="20"/>
          <w:szCs w:val="20"/>
        </w:rPr>
      </w:pPr>
      <w:r w:rsidRPr="006D7634">
        <w:rPr>
          <w:rFonts w:ascii="Arial Black" w:hAnsi="Arial Black" w:cs="Arial Black"/>
          <w:b/>
          <w:bCs/>
          <w:sz w:val="28"/>
          <w:szCs w:val="28"/>
        </w:rPr>
        <w:pict>
          <v:shape id="_x0000_i1030" type="#_x0000_t75" style="width:134.25pt;height:100.5pt">
            <v:imagedata r:id="rId10" o:title=""/>
          </v:shape>
        </w:pict>
      </w:r>
    </w:p>
    <w:p w:rsidR="00850AEC" w:rsidRPr="004D3DD4" w:rsidRDefault="00850AEC" w:rsidP="004D3DD4">
      <w:pPr>
        <w:spacing w:after="0"/>
        <w:ind w:left="-22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pict>
          <v:shape id="_x0000_i1031" type="#_x0000_t75" alt="http://www.artmaniacs.ru/files/image/telefon_retro.jpg" style="width:210pt;height:147pt">
            <v:imagedata r:id="rId11" r:href="rId12"/>
          </v:shape>
        </w:pict>
      </w:r>
    </w:p>
    <w:p w:rsidR="00850AEC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МКУ «Единая дежурная </w:t>
      </w: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диспетчерская служба» (К)*</w:t>
      </w:r>
    </w:p>
    <w:p w:rsidR="00850AEC" w:rsidRPr="002D3FD8" w:rsidRDefault="00850AEC" w:rsidP="001878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2-47-19,  2-49-83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30 ПСЧ  10 отряда ФПС</w:t>
      </w: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по Волгоградской области </w:t>
      </w: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b/>
          <w:bCs/>
          <w:color w:val="FF0000"/>
          <w:sz w:val="26"/>
          <w:szCs w:val="26"/>
        </w:rPr>
        <w:t>01, 101</w:t>
      </w:r>
      <w:r w:rsidRPr="002D3FD8">
        <w:rPr>
          <w:rFonts w:ascii="Times New Roman" w:hAnsi="Times New Roman" w:cs="Times New Roman"/>
          <w:sz w:val="26"/>
          <w:szCs w:val="26"/>
        </w:rPr>
        <w:t>, 2-56-49 (К)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Дежурная часть 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Отдела МВД России по г. Михайловке 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b/>
          <w:bCs/>
          <w:color w:val="FF0000"/>
          <w:sz w:val="26"/>
          <w:szCs w:val="26"/>
        </w:rPr>
        <w:t>02, 102</w:t>
      </w:r>
      <w:r w:rsidRPr="002D3FD8">
        <w:rPr>
          <w:rFonts w:ascii="Times New Roman" w:hAnsi="Times New Roman" w:cs="Times New Roman"/>
          <w:sz w:val="26"/>
          <w:szCs w:val="26"/>
        </w:rPr>
        <w:t>, 2-52-47 (К)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Дежурный фельдшер 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ГБУЗ «Клиническая станция скорой медицинской помощи» филиал № 3 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г. Михайловка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b/>
          <w:bCs/>
          <w:color w:val="FF0000"/>
          <w:sz w:val="26"/>
          <w:szCs w:val="26"/>
        </w:rPr>
        <w:t>03, 103</w:t>
      </w:r>
      <w:r w:rsidRPr="002D3FD8">
        <w:rPr>
          <w:rFonts w:ascii="Times New Roman" w:hAnsi="Times New Roman" w:cs="Times New Roman"/>
          <w:sz w:val="26"/>
          <w:szCs w:val="26"/>
        </w:rPr>
        <w:t>,  4-13-91 (К)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Аварийно-диспетчерская служба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филиал  ООО «Газпром газораспределение Волгоград» 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в г. Михайловке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 </w:t>
      </w:r>
      <w:r w:rsidRPr="002D3FD8">
        <w:rPr>
          <w:rFonts w:ascii="Times New Roman" w:hAnsi="Times New Roman" w:cs="Times New Roman"/>
          <w:b/>
          <w:bCs/>
          <w:color w:val="FF0000"/>
          <w:sz w:val="26"/>
          <w:szCs w:val="26"/>
        </w:rPr>
        <w:t>04, 104</w:t>
      </w:r>
      <w:r w:rsidRPr="002D3FD8">
        <w:rPr>
          <w:rFonts w:ascii="Times New Roman" w:hAnsi="Times New Roman" w:cs="Times New Roman"/>
          <w:sz w:val="26"/>
          <w:szCs w:val="26"/>
        </w:rPr>
        <w:t>, 2-16-03 (К)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3512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Аварийная служба </w:t>
      </w:r>
    </w:p>
    <w:p w:rsidR="00850AEC" w:rsidRPr="002D3FD8" w:rsidRDefault="00850AEC" w:rsidP="003512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МУП «Михайловское водопроводно-канализационное хозяйство»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4-25-92 (К)</w:t>
      </w:r>
    </w:p>
    <w:p w:rsidR="00850AEC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Диспетчерская служба 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АО «Михайловская ТЭЦ»</w:t>
      </w:r>
    </w:p>
    <w:p w:rsidR="00850AEC" w:rsidRPr="002D3FD8" w:rsidRDefault="00850AEC" w:rsidP="00FB36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2-95-40 (К)</w:t>
      </w:r>
    </w:p>
    <w:p w:rsidR="00850AEC" w:rsidRPr="002D3FD8" w:rsidRDefault="00850AEC" w:rsidP="00E017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AB53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Дежурный отдела в г. Михайловка </w:t>
      </w:r>
    </w:p>
    <w:p w:rsidR="00850AEC" w:rsidRPr="002D3FD8" w:rsidRDefault="00850AEC" w:rsidP="00AB53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УФСБ России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FD8">
        <w:rPr>
          <w:rFonts w:ascii="Times New Roman" w:hAnsi="Times New Roman" w:cs="Times New Roman"/>
          <w:sz w:val="26"/>
          <w:szCs w:val="26"/>
        </w:rPr>
        <w:t xml:space="preserve">по Волгоградской области </w:t>
      </w:r>
    </w:p>
    <w:p w:rsidR="00850AEC" w:rsidRPr="002D3FD8" w:rsidRDefault="00850AEC" w:rsidP="005036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2-11-71</w:t>
      </w:r>
    </w:p>
    <w:p w:rsidR="00850AEC" w:rsidRPr="002D3FD8" w:rsidRDefault="00850AEC" w:rsidP="00E017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Отдел по делам гражданской обороны </w:t>
      </w: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и чрезвычайным ситуациям администрации городского округа город Михайловка </w:t>
      </w: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50AEC" w:rsidRPr="002D3FD8" w:rsidRDefault="00850AEC" w:rsidP="00E01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2-34-54</w:t>
      </w:r>
    </w:p>
    <w:p w:rsidR="00850AEC" w:rsidRPr="002D3FD8" w:rsidRDefault="00850AEC" w:rsidP="00275B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AEC" w:rsidRDefault="00850AEC" w:rsidP="006D7E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Дежурный </w:t>
      </w:r>
      <w:r w:rsidRPr="002D3FD8">
        <w:rPr>
          <w:rFonts w:ascii="Times New Roman" w:hAnsi="Times New Roman" w:cs="Times New Roman"/>
          <w:sz w:val="26"/>
          <w:szCs w:val="26"/>
        </w:rPr>
        <w:t xml:space="preserve"> военного комиссариата </w:t>
      </w:r>
    </w:p>
    <w:p w:rsidR="00850AEC" w:rsidRPr="002D3FD8" w:rsidRDefault="00850AEC" w:rsidP="006D7E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г. Михайловка, Михайловскому </w:t>
      </w:r>
    </w:p>
    <w:p w:rsidR="00850AEC" w:rsidRPr="002D3FD8" w:rsidRDefault="00850AEC" w:rsidP="006D7E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Кумылженскому районов</w:t>
      </w:r>
      <w:r w:rsidRPr="00AB53F8">
        <w:rPr>
          <w:rFonts w:ascii="Times New Roman" w:hAnsi="Times New Roman" w:cs="Times New Roman"/>
          <w:sz w:val="26"/>
          <w:szCs w:val="26"/>
        </w:rPr>
        <w:t xml:space="preserve"> </w:t>
      </w:r>
      <w:r w:rsidRPr="002D3FD8">
        <w:rPr>
          <w:rFonts w:ascii="Times New Roman" w:hAnsi="Times New Roman" w:cs="Times New Roman"/>
          <w:sz w:val="26"/>
          <w:szCs w:val="26"/>
        </w:rPr>
        <w:t>по Волгоградской области</w:t>
      </w:r>
    </w:p>
    <w:p w:rsidR="00850AEC" w:rsidRPr="002D3FD8" w:rsidRDefault="00850AEC" w:rsidP="006D7E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4-11-54 (К)</w:t>
      </w:r>
    </w:p>
    <w:p w:rsidR="00850AEC" w:rsidRPr="002D3FD8" w:rsidRDefault="00850AEC" w:rsidP="006D7E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792C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Диспетчерская служба </w:t>
      </w:r>
    </w:p>
    <w:p w:rsidR="00850AEC" w:rsidRPr="002D3FD8" w:rsidRDefault="00850AEC" w:rsidP="00EA2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филиал «Михайловские межрайонные электросети»  (городские)</w:t>
      </w:r>
    </w:p>
    <w:p w:rsidR="00850AEC" w:rsidRDefault="00850AEC" w:rsidP="002D3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ПАО «Волгоградоблэлектро» </w:t>
      </w:r>
    </w:p>
    <w:p w:rsidR="00850AEC" w:rsidRPr="002D3FD8" w:rsidRDefault="00850AEC" w:rsidP="00792C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4-54-82</w:t>
      </w:r>
      <w:r w:rsidRPr="002D3FD8">
        <w:rPr>
          <w:rFonts w:ascii="Times New Roman" w:hAnsi="Times New Roman" w:cs="Times New Roman"/>
          <w:sz w:val="26"/>
          <w:szCs w:val="26"/>
        </w:rPr>
        <w:t xml:space="preserve"> (К)</w:t>
      </w:r>
    </w:p>
    <w:p w:rsidR="00850AEC" w:rsidRDefault="00850AEC" w:rsidP="00792C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Default="00850AEC" w:rsidP="002D3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Диспетчер ГУП ВОП «Вокзал-Авто»</w:t>
      </w:r>
    </w:p>
    <w:p w:rsidR="00850AEC" w:rsidRPr="002D3FD8" w:rsidRDefault="00850AEC" w:rsidP="002D3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Михайловский автовокзал</w:t>
      </w:r>
    </w:p>
    <w:p w:rsidR="00850AEC" w:rsidRPr="002D3FD8" w:rsidRDefault="00850AEC" w:rsidP="002D3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2-59-34</w:t>
      </w:r>
    </w:p>
    <w:p w:rsidR="00850AEC" w:rsidRDefault="00850AEC" w:rsidP="00424C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Default="00850AEC" w:rsidP="00424C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Диспетчерская служба </w:t>
      </w:r>
    </w:p>
    <w:p w:rsidR="00850AEC" w:rsidRDefault="00850AEC" w:rsidP="00424C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Михайловских РЭС </w:t>
      </w:r>
    </w:p>
    <w:p w:rsidR="00850AEC" w:rsidRDefault="00850AEC" w:rsidP="00424C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филиала Производственного отдела межрайонных электросетей</w:t>
      </w:r>
      <w:r w:rsidRPr="002D3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AEC" w:rsidRPr="002D3FD8" w:rsidRDefault="00850AEC" w:rsidP="00424C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ПАО «МРСК Юга» - «Волгоградэнерго» </w:t>
      </w:r>
    </w:p>
    <w:p w:rsidR="00850AEC" w:rsidRPr="002D3FD8" w:rsidRDefault="00850AEC" w:rsidP="00275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4-51-86 (К)</w:t>
      </w:r>
    </w:p>
    <w:p w:rsidR="00850AEC" w:rsidRPr="002D3FD8" w:rsidRDefault="00850AEC" w:rsidP="00275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275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Диспетчерская служба 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</w:t>
      </w:r>
      <w:r w:rsidRPr="002D3FD8">
        <w:rPr>
          <w:rFonts w:ascii="Times New Roman" w:hAnsi="Times New Roman" w:cs="Times New Roman"/>
          <w:sz w:val="26"/>
          <w:szCs w:val="26"/>
        </w:rPr>
        <w:t xml:space="preserve"> «Комбинат благоустройства 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и озеленения»</w:t>
      </w:r>
    </w:p>
    <w:p w:rsidR="00850AEC" w:rsidRDefault="00850AEC" w:rsidP="00E414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5-27-68</w:t>
      </w:r>
    </w:p>
    <w:p w:rsidR="00850AEC" w:rsidRPr="002D3FD8" w:rsidRDefault="00850AEC" w:rsidP="00E414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E414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Диспетчерская служба 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ООО «Михайловское 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жилищное хозяйство»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2-12-33</w:t>
      </w:r>
    </w:p>
    <w:p w:rsidR="00850AEC" w:rsidRPr="002D3FD8" w:rsidRDefault="00850AEC" w:rsidP="00424C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Диспетчерская служба </w:t>
      </w:r>
    </w:p>
    <w:p w:rsidR="00850AEC" w:rsidRPr="002D3FD8" w:rsidRDefault="00850AEC" w:rsidP="00056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ООО «Управляющая компания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3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AEC" w:rsidRPr="002D3FD8" w:rsidRDefault="00850AEC" w:rsidP="00056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«Жилищное хозяйство»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4-01-11 (К)</w:t>
      </w:r>
    </w:p>
    <w:p w:rsidR="00850AEC" w:rsidRPr="002D3FD8" w:rsidRDefault="00850AEC" w:rsidP="00056E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 xml:space="preserve">Диспетчерская служба 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ООО «Управляющая компания</w:t>
      </w:r>
      <w:r>
        <w:rPr>
          <w:rFonts w:ascii="Times New Roman" w:hAnsi="Times New Roman" w:cs="Times New Roman"/>
          <w:sz w:val="26"/>
          <w:szCs w:val="26"/>
        </w:rPr>
        <w:t>» Сантехсервис</w:t>
      </w:r>
    </w:p>
    <w:p w:rsidR="00850AEC" w:rsidRPr="002D3FD8" w:rsidRDefault="00850AEC" w:rsidP="007D1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FD8">
        <w:rPr>
          <w:rFonts w:ascii="Times New Roman" w:hAnsi="Times New Roman" w:cs="Times New Roman"/>
          <w:sz w:val="26"/>
          <w:szCs w:val="26"/>
        </w:rPr>
        <w:t>2-46-46 (К)</w:t>
      </w:r>
    </w:p>
    <w:p w:rsidR="00850AEC" w:rsidRPr="002D3FD8" w:rsidRDefault="00850AEC" w:rsidP="00424C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AEC" w:rsidRDefault="00850AEC" w:rsidP="00052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AEC" w:rsidRPr="002D3FD8" w:rsidRDefault="00850AEC" w:rsidP="00052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AEC" w:rsidRPr="000B09BF" w:rsidRDefault="00850AEC" w:rsidP="00052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09BF">
        <w:rPr>
          <w:rFonts w:ascii="Times New Roman" w:hAnsi="Times New Roman" w:cs="Times New Roman"/>
          <w:b/>
          <w:bCs/>
          <w:sz w:val="24"/>
          <w:szCs w:val="24"/>
          <w:u w:val="single"/>
        </w:rPr>
        <w:t>*(К) – круглосуточное дежурство</w:t>
      </w:r>
    </w:p>
    <w:sectPr w:rsidR="00850AEC" w:rsidRPr="000B09BF" w:rsidSect="00A1681A">
      <w:pgSz w:w="16838" w:h="11906" w:orient="landscape"/>
      <w:pgMar w:top="540" w:right="720" w:bottom="54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E77"/>
    <w:rsid w:val="00012438"/>
    <w:rsid w:val="00021BA0"/>
    <w:rsid w:val="0003420D"/>
    <w:rsid w:val="00052E77"/>
    <w:rsid w:val="00054ACB"/>
    <w:rsid w:val="00056E86"/>
    <w:rsid w:val="000B09BF"/>
    <w:rsid w:val="000D61F8"/>
    <w:rsid w:val="000F403A"/>
    <w:rsid w:val="00113DA5"/>
    <w:rsid w:val="00114112"/>
    <w:rsid w:val="001279D2"/>
    <w:rsid w:val="0016518E"/>
    <w:rsid w:val="001741D7"/>
    <w:rsid w:val="00187863"/>
    <w:rsid w:val="001A0258"/>
    <w:rsid w:val="001B47F3"/>
    <w:rsid w:val="0023607B"/>
    <w:rsid w:val="00242F09"/>
    <w:rsid w:val="00245B97"/>
    <w:rsid w:val="00275BC8"/>
    <w:rsid w:val="002D3FD8"/>
    <w:rsid w:val="00301775"/>
    <w:rsid w:val="003512C1"/>
    <w:rsid w:val="003C5026"/>
    <w:rsid w:val="003C57B7"/>
    <w:rsid w:val="00404314"/>
    <w:rsid w:val="00411907"/>
    <w:rsid w:val="00424CA5"/>
    <w:rsid w:val="00431FE2"/>
    <w:rsid w:val="00484852"/>
    <w:rsid w:val="004A0615"/>
    <w:rsid w:val="004A381E"/>
    <w:rsid w:val="004C3F38"/>
    <w:rsid w:val="004D3DD4"/>
    <w:rsid w:val="005036B2"/>
    <w:rsid w:val="00514343"/>
    <w:rsid w:val="00531000"/>
    <w:rsid w:val="00582D88"/>
    <w:rsid w:val="00584830"/>
    <w:rsid w:val="005906F3"/>
    <w:rsid w:val="005F3E98"/>
    <w:rsid w:val="006253F2"/>
    <w:rsid w:val="006636C1"/>
    <w:rsid w:val="006A0318"/>
    <w:rsid w:val="006C68A8"/>
    <w:rsid w:val="006D7634"/>
    <w:rsid w:val="006D7EEA"/>
    <w:rsid w:val="006F1172"/>
    <w:rsid w:val="006F26B5"/>
    <w:rsid w:val="00704123"/>
    <w:rsid w:val="00727AAC"/>
    <w:rsid w:val="00777AA8"/>
    <w:rsid w:val="00781E30"/>
    <w:rsid w:val="00792C16"/>
    <w:rsid w:val="007955C0"/>
    <w:rsid w:val="007C60F4"/>
    <w:rsid w:val="007D1E73"/>
    <w:rsid w:val="007E0BF1"/>
    <w:rsid w:val="008362D0"/>
    <w:rsid w:val="00850AEC"/>
    <w:rsid w:val="0085205E"/>
    <w:rsid w:val="00874C8D"/>
    <w:rsid w:val="00892559"/>
    <w:rsid w:val="008A29C4"/>
    <w:rsid w:val="008A50F4"/>
    <w:rsid w:val="008D1795"/>
    <w:rsid w:val="008E60C0"/>
    <w:rsid w:val="009222FA"/>
    <w:rsid w:val="00936D08"/>
    <w:rsid w:val="009510C0"/>
    <w:rsid w:val="00960CBA"/>
    <w:rsid w:val="009E5890"/>
    <w:rsid w:val="00A1681A"/>
    <w:rsid w:val="00A37677"/>
    <w:rsid w:val="00A426E7"/>
    <w:rsid w:val="00A47C53"/>
    <w:rsid w:val="00A500DF"/>
    <w:rsid w:val="00A54633"/>
    <w:rsid w:val="00AB53F8"/>
    <w:rsid w:val="00B234C3"/>
    <w:rsid w:val="00B51D1B"/>
    <w:rsid w:val="00B71815"/>
    <w:rsid w:val="00B743D1"/>
    <w:rsid w:val="00BB145B"/>
    <w:rsid w:val="00BE3621"/>
    <w:rsid w:val="00BE61B1"/>
    <w:rsid w:val="00C05F0A"/>
    <w:rsid w:val="00C06BED"/>
    <w:rsid w:val="00C3455F"/>
    <w:rsid w:val="00C34F06"/>
    <w:rsid w:val="00C722DB"/>
    <w:rsid w:val="00CC5257"/>
    <w:rsid w:val="00CF62E9"/>
    <w:rsid w:val="00D410CF"/>
    <w:rsid w:val="00D60E61"/>
    <w:rsid w:val="00D75ABE"/>
    <w:rsid w:val="00D7616A"/>
    <w:rsid w:val="00D846BC"/>
    <w:rsid w:val="00DC5BC6"/>
    <w:rsid w:val="00DD20FE"/>
    <w:rsid w:val="00DD44C7"/>
    <w:rsid w:val="00DF1055"/>
    <w:rsid w:val="00DF1986"/>
    <w:rsid w:val="00E017F8"/>
    <w:rsid w:val="00E4146F"/>
    <w:rsid w:val="00E53B2C"/>
    <w:rsid w:val="00E92A08"/>
    <w:rsid w:val="00EA21EA"/>
    <w:rsid w:val="00EA4CF8"/>
    <w:rsid w:val="00EB72C8"/>
    <w:rsid w:val="00ED0A0C"/>
    <w:rsid w:val="00EE7E2D"/>
    <w:rsid w:val="00F07D39"/>
    <w:rsid w:val="00F372B0"/>
    <w:rsid w:val="00F62F1B"/>
    <w:rsid w:val="00FB3626"/>
    <w:rsid w:val="00FB3F27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36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056E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367198"/>
            <w:right w:val="none" w:sz="0" w:space="0" w:color="auto"/>
          </w:divBdr>
        </w:div>
        <w:div w:id="1044522478">
          <w:marLeft w:val="-37"/>
          <w:marRight w:val="-37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http://www.artmaniacs.ru/files/image/telefon_ret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http://www.mihduma.ru/images/gerb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510</Words>
  <Characters>2912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Suworov</dc:creator>
  <cp:keywords/>
  <dc:description/>
  <cp:lastModifiedBy>Пользователь</cp:lastModifiedBy>
  <cp:revision>6</cp:revision>
  <cp:lastPrinted>2018-05-14T11:24:00Z</cp:lastPrinted>
  <dcterms:created xsi:type="dcterms:W3CDTF">2018-01-10T07:55:00Z</dcterms:created>
  <dcterms:modified xsi:type="dcterms:W3CDTF">2018-05-14T11:24:00Z</dcterms:modified>
</cp:coreProperties>
</file>